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86" w:rsidRPr="000D39C3" w:rsidRDefault="00330486" w:rsidP="004771BF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D39C3">
        <w:rPr>
          <w:rFonts w:ascii="Times New Roman" w:hAnsi="Times New Roman"/>
          <w:sz w:val="28"/>
          <w:szCs w:val="28"/>
          <w:lang w:eastAsia="ru-RU"/>
        </w:rPr>
        <w:t>Комунальна установа «Інклюзивно-ресурсний центр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Сахновщинської районної ради Харківської області»</w:t>
      </w:r>
      <w:r w:rsidRPr="000D39C3">
        <w:rPr>
          <w:rFonts w:ascii="Times New Roman" w:hAnsi="Times New Roman"/>
          <w:sz w:val="28"/>
          <w:szCs w:val="28"/>
          <w:lang w:eastAsia="ru-RU"/>
        </w:rPr>
        <w:t xml:space="preserve"> оголошує конкурс на заміщення вакантн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0D39C3">
        <w:rPr>
          <w:rFonts w:ascii="Times New Roman" w:hAnsi="Times New Roman"/>
          <w:sz w:val="28"/>
          <w:szCs w:val="28"/>
          <w:lang w:eastAsia="ru-RU"/>
        </w:rPr>
        <w:t xml:space="preserve"> посад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0D39C3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D39C3">
        <w:rPr>
          <w:rFonts w:ascii="Times New Roman" w:hAnsi="Times New Roman"/>
          <w:sz w:val="28"/>
          <w:szCs w:val="28"/>
          <w:lang w:eastAsia="ru-RU"/>
        </w:rPr>
        <w:t>«практичного психолога».</w:t>
      </w:r>
    </w:p>
    <w:p w:rsidR="00330486" w:rsidRPr="000D39C3" w:rsidRDefault="00330486" w:rsidP="000D39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0D39C3">
        <w:rPr>
          <w:rFonts w:ascii="Times New Roman" w:hAnsi="Times New Roman"/>
          <w:sz w:val="28"/>
          <w:szCs w:val="28"/>
          <w:lang w:val="uk-UA" w:eastAsia="ru-RU"/>
        </w:rPr>
        <w:t>На посад</w:t>
      </w:r>
      <w:r>
        <w:rPr>
          <w:rFonts w:ascii="Times New Roman" w:hAnsi="Times New Roman"/>
          <w:sz w:val="28"/>
          <w:szCs w:val="28"/>
          <w:lang w:val="uk-UA" w:eastAsia="ru-RU"/>
        </w:rPr>
        <w:t>у практичного психолога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 xml:space="preserve"> Центру признача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>ться особ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>, як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 xml:space="preserve"> вищу педагогічну (психологічну) освіту не нижче ступеня магістра або освітньо-кваліфікаційного рівня спеціаліст за спеціальністю «Психологія», стаж роботи не менше трьох років за фахом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0D39C3">
        <w:rPr>
          <w:rFonts w:ascii="Times New Roman" w:hAnsi="Times New Roman"/>
          <w:sz w:val="28"/>
          <w:szCs w:val="28"/>
          <w:lang w:eastAsia="ru-RU"/>
        </w:rPr>
        <w:t> </w:t>
      </w:r>
    </w:p>
    <w:p w:rsidR="00330486" w:rsidRPr="000D39C3" w:rsidRDefault="00330486" w:rsidP="000D39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D39C3">
        <w:rPr>
          <w:rFonts w:ascii="Times New Roman" w:hAnsi="Times New Roman"/>
          <w:sz w:val="28"/>
          <w:szCs w:val="28"/>
          <w:lang w:eastAsia="ru-RU"/>
        </w:rPr>
        <w:t xml:space="preserve">Кандидати, які беруть участь у конкурсі, упродовж 15 днів з дня оголошення конкурсу подають до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D39C3">
        <w:rPr>
          <w:rFonts w:ascii="Times New Roman" w:hAnsi="Times New Roman"/>
          <w:sz w:val="28"/>
          <w:szCs w:val="28"/>
          <w:lang w:eastAsia="ru-RU"/>
        </w:rPr>
        <w:t xml:space="preserve">омунальної установи «Інклюзивно-ресурсний центр </w:t>
      </w:r>
      <w:r>
        <w:rPr>
          <w:rFonts w:ascii="Times New Roman" w:hAnsi="Times New Roman"/>
          <w:sz w:val="28"/>
          <w:szCs w:val="28"/>
          <w:lang w:val="uk-UA" w:eastAsia="ru-RU"/>
        </w:rPr>
        <w:t>Сахновщинської районної ради Харківської області»</w:t>
      </w:r>
      <w:r w:rsidRPr="000D39C3">
        <w:rPr>
          <w:rFonts w:ascii="Times New Roman" w:hAnsi="Times New Roman"/>
          <w:sz w:val="28"/>
          <w:szCs w:val="28"/>
          <w:lang w:eastAsia="ru-RU"/>
        </w:rPr>
        <w:t xml:space="preserve"> наступні документи:</w:t>
      </w:r>
    </w:p>
    <w:p w:rsidR="00330486" w:rsidRPr="000D39C3" w:rsidRDefault="00330486" w:rsidP="000D39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заяву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про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участь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у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конкурсі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з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наданням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згоди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на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обробку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персональних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даних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відповідно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до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Закону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України</w:t>
      </w:r>
      <w:r w:rsidRPr="000D39C3">
        <w:rPr>
          <w:rFonts w:ascii="inherit" w:hAnsi="inherit"/>
          <w:sz w:val="28"/>
          <w:szCs w:val="28"/>
          <w:lang w:eastAsia="ru-RU"/>
        </w:rPr>
        <w:t xml:space="preserve"> «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Про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захист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персональних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даних»</w:t>
      </w:r>
      <w:r w:rsidRPr="000D39C3">
        <w:rPr>
          <w:rFonts w:ascii="inherit" w:hAnsi="inherit"/>
          <w:sz w:val="28"/>
          <w:szCs w:val="28"/>
          <w:lang w:eastAsia="ru-RU"/>
        </w:rPr>
        <w:t>;</w:t>
      </w:r>
    </w:p>
    <w:p w:rsidR="00330486" w:rsidRPr="000D39C3" w:rsidRDefault="00330486" w:rsidP="000D39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автобіографію</w:t>
      </w:r>
      <w:r w:rsidRPr="000D39C3">
        <w:rPr>
          <w:rFonts w:ascii="inherit" w:hAnsi="inherit"/>
          <w:sz w:val="28"/>
          <w:szCs w:val="28"/>
          <w:lang w:eastAsia="ru-RU"/>
        </w:rPr>
        <w:t>;</w:t>
      </w:r>
    </w:p>
    <w:p w:rsidR="00330486" w:rsidRPr="000D39C3" w:rsidRDefault="00330486" w:rsidP="000D39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копію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документа</w:t>
      </w:r>
      <w:r w:rsidRPr="000D39C3">
        <w:rPr>
          <w:rFonts w:ascii="inherit" w:hAnsi="inherit"/>
          <w:sz w:val="28"/>
          <w:szCs w:val="28"/>
          <w:lang w:eastAsia="ru-RU"/>
        </w:rPr>
        <w:t xml:space="preserve">,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що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посвідчує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особу</w:t>
      </w:r>
      <w:r w:rsidRPr="000D39C3">
        <w:rPr>
          <w:rFonts w:ascii="inherit" w:hAnsi="inherit"/>
          <w:sz w:val="28"/>
          <w:szCs w:val="28"/>
          <w:lang w:eastAsia="ru-RU"/>
        </w:rPr>
        <w:t>;</w:t>
      </w:r>
    </w:p>
    <w:p w:rsidR="00330486" w:rsidRPr="000D39C3" w:rsidRDefault="00330486" w:rsidP="000D39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копії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документів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про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вищу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освіту</w:t>
      </w:r>
      <w:r w:rsidRPr="000D39C3">
        <w:rPr>
          <w:rFonts w:ascii="inherit" w:hAnsi="inherit"/>
          <w:sz w:val="28"/>
          <w:szCs w:val="28"/>
          <w:lang w:eastAsia="ru-RU"/>
        </w:rPr>
        <w:t>;</w:t>
      </w:r>
    </w:p>
    <w:p w:rsidR="00330486" w:rsidRPr="000D39C3" w:rsidRDefault="00330486" w:rsidP="000D39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копію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трудової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книжки</w:t>
      </w:r>
      <w:r w:rsidRPr="000D39C3">
        <w:rPr>
          <w:rFonts w:ascii="inherit" w:hAnsi="inherit"/>
          <w:sz w:val="28"/>
          <w:szCs w:val="28"/>
          <w:lang w:eastAsia="ru-RU"/>
        </w:rPr>
        <w:t>;</w:t>
      </w:r>
    </w:p>
    <w:p w:rsidR="00330486" w:rsidRPr="000D39C3" w:rsidRDefault="00330486" w:rsidP="000D39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резюме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у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довільній</w:t>
      </w:r>
      <w:r w:rsidRPr="000D39C3">
        <w:rPr>
          <w:rFonts w:ascii="inherit" w:hAnsi="inherit"/>
          <w:sz w:val="28"/>
          <w:szCs w:val="28"/>
          <w:lang w:eastAsia="ru-RU"/>
        </w:rPr>
        <w:t xml:space="preserve"> </w:t>
      </w:r>
      <w:r w:rsidRPr="000D39C3">
        <w:rPr>
          <w:rFonts w:ascii="inherit" w:eastAsia="Times New Roman" w:hAnsi="inherit" w:hint="eastAsia"/>
          <w:sz w:val="28"/>
          <w:szCs w:val="28"/>
          <w:lang w:eastAsia="ru-RU"/>
        </w:rPr>
        <w:t>формі</w:t>
      </w:r>
      <w:r w:rsidRPr="000D39C3">
        <w:rPr>
          <w:rFonts w:ascii="inherit" w:hAnsi="inherit"/>
          <w:sz w:val="28"/>
          <w:szCs w:val="28"/>
          <w:lang w:eastAsia="ru-RU"/>
        </w:rPr>
        <w:t>.</w:t>
      </w:r>
    </w:p>
    <w:p w:rsidR="00330486" w:rsidRDefault="00330486" w:rsidP="000D39C3">
      <w:pPr>
        <w:shd w:val="clear" w:color="auto" w:fill="FFFFFF"/>
        <w:spacing w:after="150" w:line="300" w:lineRule="atLeast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30486" w:rsidRPr="000D39C3" w:rsidRDefault="00330486" w:rsidP="000D39C3">
      <w:pPr>
        <w:shd w:val="clear" w:color="auto" w:fill="FFFFFF"/>
        <w:spacing w:after="150" w:line="300" w:lineRule="atLeast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січня 2021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Pr="000D39C3">
        <w:rPr>
          <w:rFonts w:ascii="Times New Roman" w:hAnsi="Times New Roman"/>
          <w:sz w:val="28"/>
          <w:szCs w:val="28"/>
          <w:lang w:eastAsia="ru-RU"/>
        </w:rPr>
        <w:t> 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 09.00 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>відбудеться перше засідання конкурсної комісії по розгляду документів, поданих кандидатами на заміщення вакантн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 xml:space="preserve"> посад</w:t>
      </w:r>
      <w:r>
        <w:rPr>
          <w:rFonts w:ascii="Times New Roman" w:hAnsi="Times New Roman"/>
          <w:sz w:val="28"/>
          <w:szCs w:val="28"/>
          <w:lang w:val="uk-UA" w:eastAsia="ru-RU"/>
        </w:rPr>
        <w:t>и практичного психолога К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>омунальної установи «Інклюзивно-ресурсний центр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>Сахновщинської районної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Харківської області»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 xml:space="preserve"> на відповідн</w:t>
      </w:r>
      <w:r>
        <w:rPr>
          <w:rFonts w:ascii="Times New Roman" w:hAnsi="Times New Roman"/>
          <w:sz w:val="28"/>
          <w:szCs w:val="28"/>
          <w:lang w:val="uk-UA" w:eastAsia="ru-RU"/>
        </w:rPr>
        <w:t>ість їх кваліфікаційним вимогам, а о 13.00</w:t>
      </w:r>
      <w:r w:rsidRPr="000D39C3">
        <w:rPr>
          <w:rFonts w:ascii="Times New Roman" w:hAnsi="Times New Roman"/>
          <w:sz w:val="28"/>
          <w:szCs w:val="28"/>
          <w:lang w:val="uk-UA" w:eastAsia="ru-RU"/>
        </w:rPr>
        <w:t xml:space="preserve"> відбудеться друге засідання конкурсної комісії у формі іспиту та співбесіди.</w:t>
      </w:r>
    </w:p>
    <w:p w:rsidR="00330486" w:rsidRPr="004771BF" w:rsidRDefault="00330486" w:rsidP="00384A91">
      <w:pPr>
        <w:shd w:val="clear" w:color="auto" w:fill="FFFFFF"/>
        <w:spacing w:after="225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771BF">
        <w:rPr>
          <w:rFonts w:ascii="Times New Roman" w:hAnsi="Times New Roman"/>
          <w:sz w:val="28"/>
          <w:szCs w:val="28"/>
          <w:lang w:val="uk-UA" w:eastAsia="ru-RU"/>
        </w:rPr>
        <w:t xml:space="preserve">Додаткову інформацію щодо порядку проведення конкурсу, документів для участі в конкурсі можна отримати за телефоном: </w:t>
      </w:r>
      <w:r>
        <w:rPr>
          <w:rFonts w:ascii="Times New Roman" w:hAnsi="Times New Roman"/>
          <w:sz w:val="28"/>
          <w:szCs w:val="28"/>
          <w:lang w:val="uk-UA" w:eastAsia="ru-RU"/>
        </w:rPr>
        <w:t>0682707903</w:t>
      </w:r>
      <w:r w:rsidRPr="004771B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30486" w:rsidRPr="004771BF" w:rsidRDefault="00330486" w:rsidP="000D39C3">
      <w:pPr>
        <w:jc w:val="both"/>
        <w:rPr>
          <w:sz w:val="28"/>
          <w:szCs w:val="28"/>
          <w:lang w:val="uk-UA"/>
        </w:rPr>
      </w:pPr>
    </w:p>
    <w:sectPr w:rsidR="00330486" w:rsidRPr="004771BF" w:rsidSect="0083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18E"/>
    <w:multiLevelType w:val="multilevel"/>
    <w:tmpl w:val="BB1A5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9C3"/>
    <w:rsid w:val="000D39C3"/>
    <w:rsid w:val="00330486"/>
    <w:rsid w:val="00384A91"/>
    <w:rsid w:val="004771BF"/>
    <w:rsid w:val="00757D00"/>
    <w:rsid w:val="00827F70"/>
    <w:rsid w:val="00833106"/>
    <w:rsid w:val="00F7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215</Words>
  <Characters>1231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ПК</dc:creator>
  <cp:keywords/>
  <dc:description/>
  <cp:lastModifiedBy>User</cp:lastModifiedBy>
  <cp:revision>3</cp:revision>
  <cp:lastPrinted>2018-08-03T05:45:00Z</cp:lastPrinted>
  <dcterms:created xsi:type="dcterms:W3CDTF">2018-08-03T05:31:00Z</dcterms:created>
  <dcterms:modified xsi:type="dcterms:W3CDTF">2021-01-13T13:15:00Z</dcterms:modified>
</cp:coreProperties>
</file>