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61" w:rsidRPr="006D0DB7" w:rsidRDefault="000E1461" w:rsidP="00A73AFA">
      <w:pPr>
        <w:jc w:val="center"/>
        <w:rPr>
          <w:noProof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87px-UkraineCoatOfArmsSmallBW" style="position:absolute;left:0;text-align:left;margin-left:225pt;margin-top:-.05pt;width:33.75pt;height:48pt;z-index:-251658240;visibility:visible">
            <v:imagedata r:id="rId5" o:title=""/>
          </v:shape>
        </w:pict>
      </w:r>
    </w:p>
    <w:p w:rsidR="000E1461" w:rsidRPr="006D0DB7" w:rsidRDefault="000E1461" w:rsidP="00A73AFA">
      <w:pPr>
        <w:jc w:val="center"/>
        <w:rPr>
          <w:b/>
          <w:noProof/>
          <w:sz w:val="28"/>
          <w:szCs w:val="28"/>
          <w:lang w:val="uk-UA"/>
        </w:rPr>
      </w:pPr>
    </w:p>
    <w:p w:rsidR="000E1461" w:rsidRPr="006D0DB7" w:rsidRDefault="000E1461" w:rsidP="00A73AFA">
      <w:pPr>
        <w:jc w:val="center"/>
        <w:rPr>
          <w:b/>
          <w:noProof/>
          <w:sz w:val="28"/>
          <w:szCs w:val="28"/>
          <w:lang w:val="uk-UA"/>
        </w:rPr>
      </w:pPr>
    </w:p>
    <w:p w:rsidR="000E1461" w:rsidRPr="006D0DB7" w:rsidRDefault="000E1461" w:rsidP="00A73AFA">
      <w:pPr>
        <w:jc w:val="center"/>
        <w:rPr>
          <w:b/>
          <w:noProof/>
          <w:sz w:val="28"/>
          <w:szCs w:val="28"/>
          <w:lang w:val="uk-UA"/>
        </w:rPr>
      </w:pPr>
    </w:p>
    <w:p w:rsidR="000E1461" w:rsidRPr="006D0DB7" w:rsidRDefault="000E1461" w:rsidP="00A73AFA">
      <w:pPr>
        <w:jc w:val="center"/>
        <w:rPr>
          <w:b/>
          <w:sz w:val="28"/>
          <w:szCs w:val="28"/>
          <w:lang w:val="uk-UA"/>
        </w:rPr>
      </w:pPr>
      <w:r w:rsidRPr="006D0DB7">
        <w:rPr>
          <w:b/>
          <w:noProof/>
          <w:sz w:val="28"/>
          <w:szCs w:val="28"/>
          <w:lang w:val="uk-UA"/>
        </w:rPr>
        <w:t>УКРАЇНА</w:t>
      </w:r>
    </w:p>
    <w:p w:rsidR="000E1461" w:rsidRPr="006D0DB7" w:rsidRDefault="000E1461" w:rsidP="00A73AFA">
      <w:pPr>
        <w:rPr>
          <w:b/>
          <w:sz w:val="28"/>
          <w:szCs w:val="28"/>
          <w:lang w:val="uk-UA"/>
        </w:rPr>
      </w:pPr>
      <w:r w:rsidRPr="006D0DB7">
        <w:rPr>
          <w:b/>
          <w:sz w:val="28"/>
          <w:szCs w:val="28"/>
          <w:lang w:val="uk-UA"/>
        </w:rPr>
        <w:t xml:space="preserve">     САХНОВЩИНСЬКА РАЙОННА ДЕРЖАВНА АДМІНІСТРАЦІЯ</w:t>
      </w:r>
    </w:p>
    <w:p w:rsidR="000E1461" w:rsidRPr="006D0DB7" w:rsidRDefault="000E1461" w:rsidP="00A73AFA">
      <w:pPr>
        <w:jc w:val="center"/>
        <w:rPr>
          <w:b/>
          <w:sz w:val="28"/>
          <w:szCs w:val="28"/>
          <w:lang w:val="uk-UA"/>
        </w:rPr>
      </w:pPr>
      <w:r w:rsidRPr="006D0DB7">
        <w:rPr>
          <w:b/>
          <w:sz w:val="28"/>
          <w:szCs w:val="28"/>
          <w:lang w:val="uk-UA"/>
        </w:rPr>
        <w:t>ВІДДІЛ ОСВІТИ</w:t>
      </w:r>
    </w:p>
    <w:p w:rsidR="000E1461" w:rsidRPr="006D0DB7" w:rsidRDefault="000E1461" w:rsidP="00A73AFA">
      <w:pPr>
        <w:jc w:val="center"/>
        <w:rPr>
          <w:b/>
          <w:sz w:val="28"/>
          <w:szCs w:val="28"/>
          <w:lang w:val="uk-UA"/>
        </w:rPr>
      </w:pPr>
    </w:p>
    <w:p w:rsidR="000E1461" w:rsidRPr="006D0DB7" w:rsidRDefault="000E1461" w:rsidP="00A73AFA">
      <w:pPr>
        <w:jc w:val="center"/>
        <w:rPr>
          <w:b/>
          <w:sz w:val="28"/>
          <w:szCs w:val="28"/>
          <w:lang w:val="uk-UA"/>
        </w:rPr>
      </w:pPr>
      <w:r w:rsidRPr="006D0DB7">
        <w:rPr>
          <w:b/>
          <w:sz w:val="28"/>
          <w:szCs w:val="28"/>
          <w:lang w:val="uk-UA"/>
        </w:rPr>
        <w:t>НАКАЗ</w:t>
      </w:r>
    </w:p>
    <w:p w:rsidR="000E1461" w:rsidRPr="00D55BFD" w:rsidRDefault="000E1461" w:rsidP="00A73AFA">
      <w:pPr>
        <w:jc w:val="center"/>
        <w:rPr>
          <w:b/>
          <w:szCs w:val="28"/>
          <w:lang w:val="uk-UA"/>
        </w:rPr>
      </w:pPr>
    </w:p>
    <w:p w:rsidR="000E1461" w:rsidRPr="006D0DB7" w:rsidRDefault="000E1461" w:rsidP="00A73AF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</w:t>
      </w:r>
      <w:r w:rsidRPr="006D0DB7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9</w:t>
      </w:r>
      <w:r w:rsidRPr="006D0DB7">
        <w:rPr>
          <w:b/>
          <w:sz w:val="28"/>
          <w:szCs w:val="28"/>
          <w:lang w:val="uk-UA"/>
        </w:rPr>
        <w:t>.20</w:t>
      </w:r>
      <w:r>
        <w:rPr>
          <w:b/>
          <w:sz w:val="28"/>
          <w:szCs w:val="28"/>
          <w:lang w:val="uk-UA"/>
        </w:rPr>
        <w:t>20</w:t>
      </w:r>
      <w:r w:rsidRPr="006D0DB7">
        <w:rPr>
          <w:b/>
          <w:sz w:val="28"/>
          <w:szCs w:val="28"/>
          <w:lang w:val="uk-UA"/>
        </w:rPr>
        <w:t xml:space="preserve"> </w:t>
      </w:r>
      <w:r w:rsidRPr="006D0DB7">
        <w:rPr>
          <w:b/>
          <w:sz w:val="28"/>
          <w:szCs w:val="28"/>
          <w:lang w:val="uk-UA"/>
        </w:rPr>
        <w:tab/>
      </w:r>
      <w:r w:rsidRPr="006D0DB7">
        <w:rPr>
          <w:b/>
          <w:sz w:val="28"/>
          <w:szCs w:val="28"/>
          <w:lang w:val="uk-UA"/>
        </w:rPr>
        <w:tab/>
      </w:r>
      <w:r w:rsidRPr="006D0DB7">
        <w:rPr>
          <w:b/>
          <w:sz w:val="28"/>
          <w:szCs w:val="28"/>
          <w:lang w:val="uk-UA"/>
        </w:rPr>
        <w:tab/>
        <w:t xml:space="preserve">                Сахновщина</w:t>
      </w:r>
      <w:r w:rsidRPr="006D0DB7">
        <w:rPr>
          <w:b/>
          <w:sz w:val="28"/>
          <w:szCs w:val="28"/>
          <w:lang w:val="uk-UA"/>
        </w:rPr>
        <w:tab/>
        <w:t xml:space="preserve">            </w:t>
      </w:r>
      <w:r w:rsidRPr="006D0DB7">
        <w:rPr>
          <w:b/>
          <w:sz w:val="28"/>
          <w:szCs w:val="28"/>
          <w:lang w:val="uk-UA"/>
        </w:rPr>
        <w:tab/>
        <w:t xml:space="preserve">                     № </w:t>
      </w:r>
      <w:r>
        <w:rPr>
          <w:b/>
          <w:sz w:val="28"/>
          <w:szCs w:val="28"/>
          <w:lang w:val="uk-UA"/>
        </w:rPr>
        <w:t>168</w:t>
      </w:r>
      <w:bookmarkStart w:id="0" w:name="_GoBack"/>
      <w:bookmarkEnd w:id="0"/>
    </w:p>
    <w:p w:rsidR="000E1461" w:rsidRPr="00D55BFD" w:rsidRDefault="000E1461" w:rsidP="00A73AFA">
      <w:pPr>
        <w:rPr>
          <w:b/>
          <w:sz w:val="20"/>
          <w:szCs w:val="28"/>
          <w:lang w:val="uk-UA"/>
        </w:rPr>
      </w:pPr>
    </w:p>
    <w:p w:rsidR="000E1461" w:rsidRPr="004500A0" w:rsidRDefault="000E1461" w:rsidP="00A73AFA">
      <w:pPr>
        <w:ind w:left="7080"/>
        <w:rPr>
          <w:lang w:val="uk-UA"/>
        </w:rPr>
      </w:pPr>
    </w:p>
    <w:p w:rsidR="000E1461" w:rsidRDefault="000E1461" w:rsidP="00A73AFA">
      <w:pPr>
        <w:ind w:right="4985"/>
        <w:jc w:val="both"/>
        <w:rPr>
          <w:b/>
          <w:bCs/>
          <w:sz w:val="28"/>
          <w:szCs w:val="28"/>
          <w:lang w:val="uk-UA"/>
        </w:rPr>
      </w:pPr>
      <w:r w:rsidRPr="00A32A3C">
        <w:rPr>
          <w:b/>
          <w:bCs/>
          <w:sz w:val="28"/>
          <w:szCs w:val="28"/>
          <w:lang w:val="uk-UA"/>
        </w:rPr>
        <w:t>Про</w:t>
      </w:r>
      <w:r>
        <w:rPr>
          <w:b/>
          <w:bCs/>
          <w:sz w:val="28"/>
          <w:szCs w:val="28"/>
          <w:lang w:val="uk-UA"/>
        </w:rPr>
        <w:t xml:space="preserve"> створення комісії для проведення обстеження теплового господарства  закладів освіти Сахновщинського району на початок опалювального сезону 2020/2021 року</w:t>
      </w:r>
    </w:p>
    <w:p w:rsidR="000E1461" w:rsidRPr="00D55BFD" w:rsidRDefault="000E1461" w:rsidP="00A73AFA">
      <w:pPr>
        <w:spacing w:line="360" w:lineRule="auto"/>
        <w:ind w:right="4985"/>
        <w:jc w:val="both"/>
        <w:rPr>
          <w:b/>
          <w:sz w:val="20"/>
          <w:szCs w:val="28"/>
          <w:lang w:val="uk-UA"/>
        </w:rPr>
      </w:pPr>
    </w:p>
    <w:p w:rsidR="000E1461" w:rsidRPr="001701C9" w:rsidRDefault="000E1461" w:rsidP="00D55BFD">
      <w:pPr>
        <w:pStyle w:val="BlockText"/>
        <w:spacing w:line="276" w:lineRule="auto"/>
        <w:ind w:left="0" w:right="0" w:firstLine="708"/>
        <w:jc w:val="both"/>
      </w:pPr>
      <w:r>
        <w:tab/>
        <w:t xml:space="preserve">Відповідно до наказу Міністерства палива та енергетики України від 10.12.2008 за № 620/378, з метою дотримання єдиних положень і вимог підготовки теплових  господарств до опалювального періоду </w:t>
      </w:r>
      <w:r>
        <w:rPr>
          <w:b/>
        </w:rPr>
        <w:t>н а к а з у ю:</w:t>
      </w:r>
      <w:r w:rsidRPr="001701C9">
        <w:t xml:space="preserve"> </w:t>
      </w:r>
    </w:p>
    <w:p w:rsidR="000E1461" w:rsidRPr="00D55BFD" w:rsidRDefault="000E1461" w:rsidP="00A73AFA">
      <w:pPr>
        <w:spacing w:line="360" w:lineRule="auto"/>
        <w:ind w:right="-5"/>
        <w:jc w:val="both"/>
        <w:rPr>
          <w:sz w:val="20"/>
          <w:szCs w:val="28"/>
          <w:lang w:val="uk-UA"/>
        </w:rPr>
      </w:pPr>
    </w:p>
    <w:p w:rsidR="000E1461" w:rsidRDefault="000E1461" w:rsidP="00CA405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Створити  комісію для проведення обстеження теплових господарств  закладів освіти району  в  ході підготовки до опалювального періоду 2020/2021 років у складі:</w:t>
      </w:r>
    </w:p>
    <w:p w:rsidR="000E1461" w:rsidRPr="00D55BFD" w:rsidRDefault="000E1461" w:rsidP="00A73AFA">
      <w:pPr>
        <w:spacing w:line="360" w:lineRule="auto"/>
        <w:jc w:val="both"/>
        <w:rPr>
          <w:sz w:val="20"/>
          <w:szCs w:val="28"/>
          <w:lang w:val="uk-UA"/>
        </w:rPr>
      </w:pPr>
    </w:p>
    <w:p w:rsidR="000E1461" w:rsidRDefault="000E1461" w:rsidP="00A73AF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- голова комісії: начальник господарчої групи відділу освіти Чернега М.М.</w:t>
      </w:r>
    </w:p>
    <w:p w:rsidR="000E1461" w:rsidRPr="00D55BFD" w:rsidRDefault="000E1461" w:rsidP="00A73AFA">
      <w:pPr>
        <w:spacing w:line="360" w:lineRule="auto"/>
        <w:jc w:val="both"/>
        <w:rPr>
          <w:sz w:val="20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0E1461" w:rsidRDefault="000E1461" w:rsidP="00D55BF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- члени комісії: - інженер відділу освіти Юдін О.О.;</w:t>
      </w:r>
    </w:p>
    <w:p w:rsidR="000E1461" w:rsidRDefault="000E1461" w:rsidP="00D55BF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- інженер з охорони праці відділу освіти Пустовой С.П.;</w:t>
      </w:r>
    </w:p>
    <w:p w:rsidR="000E1461" w:rsidRDefault="000E1461" w:rsidP="00D55BF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- інженер відділу освіти  Бондар С.М.</w:t>
      </w:r>
    </w:p>
    <w:p w:rsidR="000E1461" w:rsidRDefault="000E1461" w:rsidP="00D55BF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- інспектор Держенергонагляду у Харківській області (за </w:t>
      </w:r>
      <w:r>
        <w:rPr>
          <w:sz w:val="28"/>
          <w:szCs w:val="28"/>
          <w:lang w:val="uk-UA"/>
        </w:rPr>
        <w:tab/>
        <w:t>згодою)</w:t>
      </w:r>
    </w:p>
    <w:p w:rsidR="000E1461" w:rsidRPr="00D55BFD" w:rsidRDefault="000E1461" w:rsidP="00D55BFD">
      <w:pPr>
        <w:spacing w:line="276" w:lineRule="auto"/>
        <w:jc w:val="both"/>
        <w:rPr>
          <w:sz w:val="10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ab/>
      </w:r>
    </w:p>
    <w:p w:rsidR="000E1461" w:rsidRDefault="000E1461" w:rsidP="00CA405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Коміссії провести обстеження умов готовності теплових господарств    закладів освіти  району  до роботи в опалювальний період 2020/2021 року.</w:t>
      </w:r>
    </w:p>
    <w:p w:rsidR="000E1461" w:rsidRPr="00D55BFD" w:rsidRDefault="000E1461" w:rsidP="00D55BFD">
      <w:pPr>
        <w:spacing w:line="276" w:lineRule="auto"/>
        <w:jc w:val="both"/>
        <w:rPr>
          <w:szCs w:val="28"/>
          <w:lang w:val="uk-UA"/>
        </w:rPr>
      </w:pPr>
    </w:p>
    <w:p w:rsidR="000E1461" w:rsidRDefault="000E1461" w:rsidP="00CA405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даного наказу покласти на начальника господарчої групи відділу освіти Чернегу М.М.</w:t>
      </w:r>
    </w:p>
    <w:p w:rsidR="000E1461" w:rsidRPr="00D55BFD" w:rsidRDefault="000E1461" w:rsidP="00D55BFD">
      <w:pPr>
        <w:spacing w:line="360" w:lineRule="auto"/>
        <w:jc w:val="both"/>
        <w:rPr>
          <w:sz w:val="20"/>
          <w:szCs w:val="28"/>
          <w:lang w:val="uk-UA"/>
        </w:rPr>
      </w:pPr>
    </w:p>
    <w:p w:rsidR="000E1461" w:rsidRDefault="000E1461" w:rsidP="00D55BFD">
      <w:pPr>
        <w:spacing w:line="276" w:lineRule="auto"/>
        <w:ind w:right="-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комісії з реорганізації</w:t>
      </w:r>
    </w:p>
    <w:p w:rsidR="000E1461" w:rsidRDefault="000E1461" w:rsidP="00D55BFD">
      <w:pPr>
        <w:spacing w:line="276" w:lineRule="auto"/>
        <w:ind w:right="-5"/>
        <w:jc w:val="both"/>
        <w:rPr>
          <w:b/>
          <w:sz w:val="28"/>
          <w:szCs w:val="28"/>
          <w:lang w:val="uk-UA"/>
        </w:rPr>
      </w:pPr>
      <w:r w:rsidRPr="00957984">
        <w:rPr>
          <w:b/>
          <w:sz w:val="28"/>
          <w:szCs w:val="28"/>
          <w:lang w:val="uk-UA"/>
        </w:rPr>
        <w:t xml:space="preserve">відділу освіти </w:t>
      </w:r>
      <w:r>
        <w:rPr>
          <w:b/>
          <w:sz w:val="28"/>
          <w:szCs w:val="28"/>
          <w:lang w:val="uk-UA"/>
        </w:rPr>
        <w:t>районної</w:t>
      </w:r>
    </w:p>
    <w:p w:rsidR="000E1461" w:rsidRDefault="000E1461" w:rsidP="00D55BFD">
      <w:pPr>
        <w:spacing w:line="276" w:lineRule="auto"/>
        <w:ind w:right="-5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державної адміністрації</w:t>
      </w:r>
      <w:r w:rsidRPr="00957984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                   </w:t>
      </w:r>
      <w:r w:rsidRPr="00957984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 Любов ВОЛОШИНА</w:t>
      </w:r>
    </w:p>
    <w:p w:rsidR="000E1461" w:rsidRPr="00B515AE" w:rsidRDefault="000E1461" w:rsidP="00A73AFA">
      <w:pPr>
        <w:spacing w:line="360" w:lineRule="auto"/>
        <w:ind w:right="-5"/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Візи: </w:t>
      </w:r>
    </w:p>
    <w:p w:rsidR="000E1461" w:rsidRDefault="000E1461" w:rsidP="00A73AFA">
      <w:pPr>
        <w:spacing w:line="360" w:lineRule="auto"/>
        <w:ind w:right="17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Юрист відділу освіти                                                        В. Сідорова</w:t>
      </w:r>
    </w:p>
    <w:p w:rsidR="000E1461" w:rsidRDefault="000E1461" w:rsidP="00A73AFA">
      <w:pPr>
        <w:spacing w:line="360" w:lineRule="auto"/>
        <w:ind w:right="17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Начальник господарчої групи                                          М. Чернега</w:t>
      </w:r>
    </w:p>
    <w:p w:rsidR="000E1461" w:rsidRDefault="000E1461" w:rsidP="00A73AFA">
      <w:pPr>
        <w:spacing w:line="360" w:lineRule="auto"/>
        <w:ind w:right="-5"/>
        <w:jc w:val="both"/>
        <w:rPr>
          <w:sz w:val="28"/>
          <w:szCs w:val="28"/>
          <w:lang w:val="uk-UA"/>
        </w:rPr>
      </w:pPr>
    </w:p>
    <w:p w:rsidR="000E1461" w:rsidRDefault="000E1461" w:rsidP="00A73AFA">
      <w:pPr>
        <w:spacing w:line="360" w:lineRule="auto"/>
        <w:ind w:right="-5"/>
        <w:jc w:val="both"/>
        <w:rPr>
          <w:sz w:val="28"/>
          <w:szCs w:val="28"/>
          <w:lang w:val="uk-UA"/>
        </w:rPr>
      </w:pPr>
    </w:p>
    <w:p w:rsidR="000E1461" w:rsidRDefault="000E1461" w:rsidP="00A73AFA">
      <w:pPr>
        <w:spacing w:line="360" w:lineRule="auto"/>
        <w:ind w:right="176"/>
        <w:rPr>
          <w:bCs/>
          <w:sz w:val="28"/>
          <w:szCs w:val="28"/>
          <w:lang w:val="uk-UA"/>
        </w:rPr>
      </w:pPr>
    </w:p>
    <w:p w:rsidR="000E1461" w:rsidRDefault="000E1461" w:rsidP="00A73AFA">
      <w:pPr>
        <w:spacing w:line="360" w:lineRule="auto"/>
        <w:ind w:right="-5"/>
        <w:jc w:val="both"/>
        <w:rPr>
          <w:sz w:val="28"/>
          <w:szCs w:val="28"/>
          <w:lang w:val="uk-UA"/>
        </w:rPr>
      </w:pPr>
    </w:p>
    <w:p w:rsidR="000E1461" w:rsidRDefault="000E1461" w:rsidP="00A73AFA">
      <w:pPr>
        <w:spacing w:line="360" w:lineRule="auto"/>
        <w:ind w:right="-5"/>
        <w:jc w:val="both"/>
        <w:rPr>
          <w:sz w:val="28"/>
          <w:szCs w:val="28"/>
          <w:lang w:val="uk-UA"/>
        </w:rPr>
      </w:pPr>
    </w:p>
    <w:p w:rsidR="000E1461" w:rsidRDefault="000E1461" w:rsidP="00A73AFA">
      <w:pPr>
        <w:spacing w:line="360" w:lineRule="auto"/>
        <w:ind w:right="-5"/>
        <w:jc w:val="both"/>
        <w:rPr>
          <w:sz w:val="28"/>
          <w:szCs w:val="28"/>
          <w:lang w:val="uk-UA"/>
        </w:rPr>
      </w:pPr>
    </w:p>
    <w:p w:rsidR="000E1461" w:rsidRDefault="000E1461" w:rsidP="00A73AFA">
      <w:pPr>
        <w:spacing w:line="360" w:lineRule="auto"/>
        <w:ind w:right="-5"/>
        <w:jc w:val="both"/>
        <w:rPr>
          <w:sz w:val="28"/>
          <w:szCs w:val="28"/>
          <w:lang w:val="uk-UA"/>
        </w:rPr>
      </w:pPr>
    </w:p>
    <w:p w:rsidR="000E1461" w:rsidRDefault="000E1461" w:rsidP="00A73AFA">
      <w:pPr>
        <w:spacing w:line="360" w:lineRule="auto"/>
        <w:ind w:right="-5"/>
        <w:jc w:val="both"/>
        <w:rPr>
          <w:sz w:val="28"/>
          <w:szCs w:val="28"/>
          <w:lang w:val="uk-UA"/>
        </w:rPr>
      </w:pPr>
    </w:p>
    <w:p w:rsidR="000E1461" w:rsidRDefault="000E1461" w:rsidP="00A73AFA">
      <w:pPr>
        <w:spacing w:line="360" w:lineRule="auto"/>
        <w:ind w:right="-5"/>
        <w:jc w:val="both"/>
        <w:rPr>
          <w:sz w:val="28"/>
          <w:szCs w:val="28"/>
          <w:lang w:val="uk-UA"/>
        </w:rPr>
      </w:pPr>
    </w:p>
    <w:p w:rsidR="000E1461" w:rsidRDefault="000E1461" w:rsidP="00A73AFA">
      <w:pPr>
        <w:spacing w:line="360" w:lineRule="auto"/>
        <w:ind w:right="-5"/>
        <w:jc w:val="both"/>
        <w:rPr>
          <w:sz w:val="28"/>
          <w:szCs w:val="28"/>
          <w:lang w:val="uk-UA"/>
        </w:rPr>
      </w:pPr>
    </w:p>
    <w:p w:rsidR="000E1461" w:rsidRDefault="000E1461" w:rsidP="00A73AFA">
      <w:pPr>
        <w:spacing w:line="360" w:lineRule="auto"/>
        <w:ind w:right="-5"/>
        <w:jc w:val="both"/>
        <w:rPr>
          <w:sz w:val="28"/>
          <w:szCs w:val="28"/>
          <w:lang w:val="uk-UA"/>
        </w:rPr>
      </w:pPr>
    </w:p>
    <w:p w:rsidR="000E1461" w:rsidRDefault="000E1461" w:rsidP="00A73AFA">
      <w:pPr>
        <w:spacing w:line="360" w:lineRule="auto"/>
        <w:ind w:right="-5"/>
        <w:jc w:val="both"/>
        <w:rPr>
          <w:sz w:val="28"/>
          <w:szCs w:val="28"/>
          <w:lang w:val="uk-UA"/>
        </w:rPr>
      </w:pPr>
    </w:p>
    <w:p w:rsidR="000E1461" w:rsidRDefault="000E1461" w:rsidP="00A73AFA">
      <w:pPr>
        <w:spacing w:line="360" w:lineRule="auto"/>
        <w:ind w:right="-5"/>
        <w:jc w:val="both"/>
        <w:rPr>
          <w:sz w:val="28"/>
          <w:szCs w:val="28"/>
          <w:lang w:val="uk-UA"/>
        </w:rPr>
      </w:pPr>
    </w:p>
    <w:p w:rsidR="000E1461" w:rsidRDefault="000E1461" w:rsidP="00A73AFA">
      <w:pPr>
        <w:spacing w:line="360" w:lineRule="auto"/>
        <w:ind w:right="-5"/>
        <w:jc w:val="both"/>
        <w:rPr>
          <w:sz w:val="28"/>
          <w:szCs w:val="28"/>
          <w:lang w:val="uk-UA"/>
        </w:rPr>
      </w:pPr>
    </w:p>
    <w:p w:rsidR="000E1461" w:rsidRDefault="000E1461" w:rsidP="00A73AFA">
      <w:pPr>
        <w:spacing w:line="360" w:lineRule="auto"/>
        <w:ind w:right="-5"/>
        <w:jc w:val="both"/>
        <w:rPr>
          <w:sz w:val="28"/>
          <w:szCs w:val="28"/>
          <w:lang w:val="uk-UA"/>
        </w:rPr>
      </w:pPr>
    </w:p>
    <w:p w:rsidR="000E1461" w:rsidRDefault="000E1461" w:rsidP="00A73AFA">
      <w:pPr>
        <w:spacing w:line="360" w:lineRule="auto"/>
        <w:ind w:right="-5"/>
        <w:jc w:val="both"/>
        <w:rPr>
          <w:sz w:val="28"/>
          <w:szCs w:val="28"/>
          <w:lang w:val="uk-UA"/>
        </w:rPr>
      </w:pPr>
    </w:p>
    <w:p w:rsidR="000E1461" w:rsidRDefault="000E1461" w:rsidP="00A73AFA">
      <w:pPr>
        <w:spacing w:line="360" w:lineRule="auto"/>
        <w:ind w:right="-5"/>
        <w:jc w:val="both"/>
        <w:rPr>
          <w:sz w:val="28"/>
          <w:szCs w:val="28"/>
          <w:lang w:val="uk-UA"/>
        </w:rPr>
      </w:pPr>
    </w:p>
    <w:p w:rsidR="000E1461" w:rsidRDefault="000E1461" w:rsidP="00A73AFA">
      <w:pPr>
        <w:spacing w:line="360" w:lineRule="auto"/>
        <w:ind w:right="-5"/>
        <w:jc w:val="both"/>
        <w:rPr>
          <w:sz w:val="28"/>
          <w:szCs w:val="28"/>
          <w:lang w:val="uk-UA"/>
        </w:rPr>
      </w:pPr>
    </w:p>
    <w:p w:rsidR="000E1461" w:rsidRDefault="000E1461" w:rsidP="00A73AFA">
      <w:pPr>
        <w:spacing w:line="360" w:lineRule="auto"/>
        <w:ind w:right="-5"/>
        <w:jc w:val="both"/>
        <w:rPr>
          <w:sz w:val="28"/>
          <w:szCs w:val="28"/>
          <w:lang w:val="uk-UA"/>
        </w:rPr>
      </w:pPr>
    </w:p>
    <w:p w:rsidR="000E1461" w:rsidRDefault="000E1461" w:rsidP="00A73AFA">
      <w:pPr>
        <w:spacing w:line="360" w:lineRule="auto"/>
        <w:ind w:right="-5"/>
        <w:jc w:val="both"/>
        <w:rPr>
          <w:sz w:val="28"/>
          <w:szCs w:val="28"/>
          <w:lang w:val="uk-UA"/>
        </w:rPr>
      </w:pPr>
    </w:p>
    <w:p w:rsidR="000E1461" w:rsidRDefault="000E1461" w:rsidP="00A73AFA">
      <w:pPr>
        <w:spacing w:line="360" w:lineRule="auto"/>
        <w:ind w:right="-5"/>
        <w:jc w:val="both"/>
        <w:rPr>
          <w:sz w:val="28"/>
          <w:szCs w:val="28"/>
          <w:lang w:val="uk-UA"/>
        </w:rPr>
      </w:pPr>
    </w:p>
    <w:p w:rsidR="000E1461" w:rsidRDefault="000E1461" w:rsidP="00A73AFA">
      <w:pPr>
        <w:spacing w:line="360" w:lineRule="auto"/>
        <w:ind w:right="-5"/>
        <w:jc w:val="both"/>
        <w:rPr>
          <w:sz w:val="28"/>
          <w:szCs w:val="28"/>
          <w:lang w:val="uk-UA"/>
        </w:rPr>
      </w:pPr>
    </w:p>
    <w:p w:rsidR="000E1461" w:rsidRDefault="000E1461" w:rsidP="00A73AFA">
      <w:pPr>
        <w:spacing w:line="360" w:lineRule="auto"/>
        <w:ind w:right="-5"/>
        <w:jc w:val="both"/>
        <w:rPr>
          <w:sz w:val="28"/>
          <w:szCs w:val="28"/>
          <w:lang w:val="uk-UA"/>
        </w:rPr>
      </w:pPr>
    </w:p>
    <w:p w:rsidR="000E1461" w:rsidRDefault="000E1461" w:rsidP="00A73AFA">
      <w:pPr>
        <w:spacing w:line="360" w:lineRule="auto"/>
        <w:ind w:right="-5"/>
        <w:jc w:val="both"/>
        <w:rPr>
          <w:sz w:val="28"/>
          <w:szCs w:val="28"/>
          <w:lang w:val="uk-UA"/>
        </w:rPr>
      </w:pPr>
    </w:p>
    <w:p w:rsidR="000E1461" w:rsidRDefault="000E1461" w:rsidP="00A73AFA">
      <w:pPr>
        <w:spacing w:line="360" w:lineRule="auto"/>
        <w:ind w:right="-5"/>
        <w:jc w:val="both"/>
        <w:rPr>
          <w:sz w:val="28"/>
          <w:szCs w:val="28"/>
          <w:lang w:val="uk-UA"/>
        </w:rPr>
      </w:pPr>
    </w:p>
    <w:p w:rsidR="000E1461" w:rsidRPr="00C32B82" w:rsidRDefault="000E1461" w:rsidP="00A73AFA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0E1461" w:rsidRDefault="000E1461" w:rsidP="00A73AFA">
      <w:pPr>
        <w:spacing w:line="360" w:lineRule="auto"/>
        <w:ind w:right="-5"/>
        <w:jc w:val="both"/>
        <w:rPr>
          <w:sz w:val="28"/>
          <w:szCs w:val="28"/>
          <w:lang w:val="uk-UA"/>
        </w:rPr>
      </w:pPr>
    </w:p>
    <w:p w:rsidR="000E1461" w:rsidRDefault="000E1461" w:rsidP="00A73AFA">
      <w:pPr>
        <w:spacing w:line="360" w:lineRule="auto"/>
        <w:ind w:right="176"/>
        <w:rPr>
          <w:bCs/>
          <w:sz w:val="28"/>
          <w:szCs w:val="28"/>
          <w:lang w:val="uk-UA"/>
        </w:rPr>
      </w:pPr>
    </w:p>
    <w:p w:rsidR="000E1461" w:rsidRDefault="000E1461" w:rsidP="00FD536D">
      <w:pPr>
        <w:spacing w:line="276" w:lineRule="auto"/>
        <w:ind w:right="-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 наказом  </w:t>
      </w:r>
      <w:r>
        <w:rPr>
          <w:sz w:val="28"/>
          <w:szCs w:val="28"/>
          <w:lang w:val="uk-UA"/>
        </w:rPr>
        <w:t>г</w:t>
      </w:r>
      <w:r w:rsidRPr="00FD536D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Pr="00FD536D">
        <w:rPr>
          <w:sz w:val="28"/>
          <w:szCs w:val="28"/>
          <w:lang w:val="uk-UA"/>
        </w:rPr>
        <w:t xml:space="preserve"> комісії з реорганізації</w:t>
      </w:r>
      <w:r>
        <w:rPr>
          <w:bCs/>
          <w:sz w:val="28"/>
          <w:szCs w:val="28"/>
          <w:lang w:val="uk-UA"/>
        </w:rPr>
        <w:t xml:space="preserve"> відділу освіти  від 15.09.2020  № 168     ознайомлені:</w:t>
      </w:r>
    </w:p>
    <w:p w:rsidR="000E1461" w:rsidRDefault="000E1461" w:rsidP="00A73AFA">
      <w:pPr>
        <w:spacing w:line="360" w:lineRule="auto"/>
        <w:ind w:right="176"/>
        <w:rPr>
          <w:bCs/>
          <w:sz w:val="28"/>
          <w:szCs w:val="28"/>
          <w:lang w:val="uk-UA"/>
        </w:rPr>
      </w:pPr>
    </w:p>
    <w:tbl>
      <w:tblPr>
        <w:tblW w:w="9622" w:type="dxa"/>
        <w:tblInd w:w="108" w:type="dxa"/>
        <w:tblLook w:val="01E0"/>
      </w:tblPr>
      <w:tblGrid>
        <w:gridCol w:w="869"/>
        <w:gridCol w:w="3203"/>
        <w:gridCol w:w="5550"/>
      </w:tblGrid>
      <w:tr w:rsidR="000E1461" w:rsidRPr="00F03CE6" w:rsidTr="00796780">
        <w:tc>
          <w:tcPr>
            <w:tcW w:w="869" w:type="dxa"/>
          </w:tcPr>
          <w:p w:rsidR="000E1461" w:rsidRPr="006833C4" w:rsidRDefault="000E1461" w:rsidP="00796780">
            <w:pPr>
              <w:pStyle w:val="Title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0E1461" w:rsidRPr="006833C4" w:rsidRDefault="000E1461" w:rsidP="00796780">
            <w:pPr>
              <w:spacing w:line="31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Чернега М.М.</w:t>
            </w:r>
          </w:p>
        </w:tc>
        <w:tc>
          <w:tcPr>
            <w:tcW w:w="5550" w:type="dxa"/>
            <w:vAlign w:val="center"/>
          </w:tcPr>
          <w:p w:rsidR="000E1461" w:rsidRPr="00F03CE6" w:rsidRDefault="000E1461" w:rsidP="00796780">
            <w:pPr>
              <w:spacing w:line="312" w:lineRule="auto"/>
              <w:jc w:val="center"/>
              <w:rPr>
                <w:lang w:val="uk-UA"/>
              </w:rPr>
            </w:pPr>
          </w:p>
        </w:tc>
      </w:tr>
      <w:tr w:rsidR="000E1461" w:rsidRPr="00F03CE6" w:rsidTr="00796780">
        <w:tc>
          <w:tcPr>
            <w:tcW w:w="869" w:type="dxa"/>
          </w:tcPr>
          <w:p w:rsidR="000E1461" w:rsidRPr="006833C4" w:rsidRDefault="000E1461" w:rsidP="00796780">
            <w:pPr>
              <w:pStyle w:val="Title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0E1461" w:rsidRDefault="000E1461" w:rsidP="00796780">
            <w:pPr>
              <w:spacing w:line="31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Юдін О.О.</w:t>
            </w:r>
          </w:p>
        </w:tc>
        <w:tc>
          <w:tcPr>
            <w:tcW w:w="5550" w:type="dxa"/>
            <w:vAlign w:val="center"/>
          </w:tcPr>
          <w:p w:rsidR="000E1461" w:rsidRPr="00F03CE6" w:rsidRDefault="000E1461" w:rsidP="00796780">
            <w:pPr>
              <w:spacing w:line="312" w:lineRule="auto"/>
              <w:jc w:val="center"/>
              <w:rPr>
                <w:lang w:val="uk-UA"/>
              </w:rPr>
            </w:pPr>
          </w:p>
        </w:tc>
      </w:tr>
      <w:tr w:rsidR="000E1461" w:rsidRPr="00F03CE6" w:rsidTr="00796780">
        <w:tc>
          <w:tcPr>
            <w:tcW w:w="869" w:type="dxa"/>
          </w:tcPr>
          <w:p w:rsidR="000E1461" w:rsidRPr="006833C4" w:rsidRDefault="000E1461" w:rsidP="00796780">
            <w:pPr>
              <w:pStyle w:val="Title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0E1461" w:rsidRDefault="000E1461" w:rsidP="00796780">
            <w:pPr>
              <w:spacing w:line="31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 С.М.</w:t>
            </w:r>
          </w:p>
        </w:tc>
        <w:tc>
          <w:tcPr>
            <w:tcW w:w="5550" w:type="dxa"/>
            <w:vAlign w:val="center"/>
          </w:tcPr>
          <w:p w:rsidR="000E1461" w:rsidRPr="00F03CE6" w:rsidRDefault="000E1461" w:rsidP="00796780">
            <w:pPr>
              <w:spacing w:line="312" w:lineRule="auto"/>
              <w:jc w:val="center"/>
              <w:rPr>
                <w:lang w:val="uk-UA"/>
              </w:rPr>
            </w:pPr>
          </w:p>
        </w:tc>
      </w:tr>
      <w:tr w:rsidR="000E1461" w:rsidRPr="00F03CE6" w:rsidTr="00796780">
        <w:tc>
          <w:tcPr>
            <w:tcW w:w="869" w:type="dxa"/>
          </w:tcPr>
          <w:p w:rsidR="000E1461" w:rsidRPr="006833C4" w:rsidRDefault="000E1461" w:rsidP="00796780">
            <w:pPr>
              <w:pStyle w:val="Title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0E1461" w:rsidRPr="006833C4" w:rsidRDefault="000E1461" w:rsidP="00796780">
            <w:pPr>
              <w:spacing w:line="31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Пустовой С.П.</w:t>
            </w:r>
          </w:p>
        </w:tc>
        <w:tc>
          <w:tcPr>
            <w:tcW w:w="5550" w:type="dxa"/>
            <w:vAlign w:val="center"/>
          </w:tcPr>
          <w:p w:rsidR="000E1461" w:rsidRPr="00F03CE6" w:rsidRDefault="000E1461" w:rsidP="00796780">
            <w:pPr>
              <w:spacing w:line="312" w:lineRule="auto"/>
              <w:jc w:val="center"/>
              <w:rPr>
                <w:lang w:val="uk-UA"/>
              </w:rPr>
            </w:pPr>
          </w:p>
        </w:tc>
      </w:tr>
    </w:tbl>
    <w:p w:rsidR="000E1461" w:rsidRDefault="000E1461" w:rsidP="00A73AFA"/>
    <w:p w:rsidR="000E1461" w:rsidRDefault="000E1461" w:rsidP="00A73AFA">
      <w:pPr>
        <w:spacing w:line="360" w:lineRule="auto"/>
        <w:jc w:val="both"/>
        <w:rPr>
          <w:lang w:val="uk-UA"/>
        </w:rPr>
      </w:pPr>
    </w:p>
    <w:p w:rsidR="000E1461" w:rsidRDefault="000E1461" w:rsidP="00A73AFA">
      <w:pPr>
        <w:spacing w:line="360" w:lineRule="auto"/>
        <w:jc w:val="both"/>
        <w:rPr>
          <w:lang w:val="uk-UA"/>
        </w:rPr>
      </w:pPr>
    </w:p>
    <w:p w:rsidR="000E1461" w:rsidRDefault="000E1461" w:rsidP="00A73AFA">
      <w:pPr>
        <w:spacing w:line="360" w:lineRule="auto"/>
        <w:ind w:right="176"/>
        <w:rPr>
          <w:bCs/>
          <w:sz w:val="28"/>
          <w:szCs w:val="28"/>
          <w:lang w:val="uk-UA"/>
        </w:rPr>
      </w:pPr>
    </w:p>
    <w:p w:rsidR="000E1461" w:rsidRPr="00F87841" w:rsidRDefault="000E1461" w:rsidP="00A73AFA">
      <w:pPr>
        <w:spacing w:line="360" w:lineRule="auto"/>
        <w:ind w:right="-5"/>
        <w:jc w:val="both"/>
        <w:rPr>
          <w:sz w:val="28"/>
          <w:szCs w:val="28"/>
          <w:lang w:val="uk-UA"/>
        </w:rPr>
      </w:pPr>
    </w:p>
    <w:p w:rsidR="000E1461" w:rsidRDefault="000E1461" w:rsidP="00A73AFA"/>
    <w:p w:rsidR="000E1461" w:rsidRDefault="000E1461" w:rsidP="00A73AFA"/>
    <w:p w:rsidR="000E1461" w:rsidRDefault="000E1461" w:rsidP="00A73AFA"/>
    <w:p w:rsidR="000E1461" w:rsidRDefault="000E1461"/>
    <w:sectPr w:rsidR="000E1461" w:rsidSect="00EF56A7">
      <w:pgSz w:w="11906" w:h="16838"/>
      <w:pgMar w:top="719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D3CC7"/>
    <w:multiLevelType w:val="hybridMultilevel"/>
    <w:tmpl w:val="DD4E8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AFA"/>
    <w:rsid w:val="000A40F1"/>
    <w:rsid w:val="000E1461"/>
    <w:rsid w:val="001701C9"/>
    <w:rsid w:val="0026678D"/>
    <w:rsid w:val="003925E4"/>
    <w:rsid w:val="004500A0"/>
    <w:rsid w:val="005638B0"/>
    <w:rsid w:val="005F72D8"/>
    <w:rsid w:val="0062671E"/>
    <w:rsid w:val="006833C4"/>
    <w:rsid w:val="006D0DB7"/>
    <w:rsid w:val="00796780"/>
    <w:rsid w:val="00902B49"/>
    <w:rsid w:val="00954520"/>
    <w:rsid w:val="00957984"/>
    <w:rsid w:val="0097237E"/>
    <w:rsid w:val="00A14996"/>
    <w:rsid w:val="00A32A3C"/>
    <w:rsid w:val="00A6344B"/>
    <w:rsid w:val="00A73AFA"/>
    <w:rsid w:val="00B30731"/>
    <w:rsid w:val="00B515AE"/>
    <w:rsid w:val="00C32B82"/>
    <w:rsid w:val="00C838D4"/>
    <w:rsid w:val="00C9298F"/>
    <w:rsid w:val="00CA4052"/>
    <w:rsid w:val="00CE151F"/>
    <w:rsid w:val="00D55BFD"/>
    <w:rsid w:val="00EF56A7"/>
    <w:rsid w:val="00F03CE6"/>
    <w:rsid w:val="00F87841"/>
    <w:rsid w:val="00FD1BFE"/>
    <w:rsid w:val="00FD536D"/>
    <w:rsid w:val="00FE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AF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73AFA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A73AFA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BlockText">
    <w:name w:val="Block Text"/>
    <w:basedOn w:val="Normal"/>
    <w:uiPriority w:val="99"/>
    <w:rsid w:val="00B30731"/>
    <w:pPr>
      <w:ind w:left="170" w:right="284" w:firstLine="709"/>
    </w:pPr>
    <w:rPr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3</Pages>
  <Words>273</Words>
  <Characters>1562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Мариша</cp:lastModifiedBy>
  <cp:revision>7</cp:revision>
  <cp:lastPrinted>2019-07-22T05:16:00Z</cp:lastPrinted>
  <dcterms:created xsi:type="dcterms:W3CDTF">2019-07-19T12:46:00Z</dcterms:created>
  <dcterms:modified xsi:type="dcterms:W3CDTF">2020-09-18T08:25:00Z</dcterms:modified>
</cp:coreProperties>
</file>