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27" w:rsidRDefault="008C5927" w:rsidP="00241FC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87px-UkraineCoatOfArmsSmallBW" style="position:absolute;left:0;text-align:left;margin-left:214.2pt;margin-top:-13.2pt;width:33pt;height:46.5pt;z-index:-251658240;visibility:visible">
            <v:imagedata r:id="rId6" o:title=""/>
          </v:shape>
        </w:pict>
      </w:r>
    </w:p>
    <w:p w:rsidR="008C5927" w:rsidRDefault="008C5927" w:rsidP="0024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5927" w:rsidRDefault="008C5927" w:rsidP="0024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САХНОВЩИНСЬКА РАЙОННА ДЕРЖАВНА АДМІНІСТРАЦІЯ</w:t>
      </w:r>
    </w:p>
    <w:p w:rsidR="008C5927" w:rsidRDefault="008C5927" w:rsidP="00241F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8C5927" w:rsidRDefault="008C5927" w:rsidP="00241F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8C5927" w:rsidRDefault="008C5927" w:rsidP="00241F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02.12.2019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Сахновщина                                            № 321</w:t>
      </w:r>
    </w:p>
    <w:tbl>
      <w:tblPr>
        <w:tblW w:w="9844" w:type="dxa"/>
        <w:tblLook w:val="00A0"/>
      </w:tblPr>
      <w:tblGrid>
        <w:gridCol w:w="5058"/>
        <w:gridCol w:w="4786"/>
      </w:tblGrid>
      <w:tr w:rsidR="008C5927" w:rsidTr="000D7423">
        <w:tc>
          <w:tcPr>
            <w:tcW w:w="5058" w:type="dxa"/>
          </w:tcPr>
          <w:p w:rsidR="008C5927" w:rsidRPr="00635795" w:rsidRDefault="008C5927" w:rsidP="00115A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57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створення комісії щодо розгляду звернення Ковенської І.В.</w:t>
            </w:r>
          </w:p>
        </w:tc>
        <w:tc>
          <w:tcPr>
            <w:tcW w:w="4786" w:type="dxa"/>
          </w:tcPr>
          <w:p w:rsidR="008C5927" w:rsidRPr="00635795" w:rsidRDefault="008C5927" w:rsidP="00635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C5927" w:rsidRDefault="008C5927" w:rsidP="00F230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5927" w:rsidRDefault="008C5927" w:rsidP="00131C3C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19, 20 Закону України «Про звернення громадян», з метою об’єктивного, всебічного вивчення фактів у КЗ «Катеринівський ліцей», керуючись статтею 6 Закону України «Про місцеві державні адміністрації», </w:t>
      </w:r>
      <w:r w:rsidRPr="00115AB7">
        <w:rPr>
          <w:rFonts w:ascii="Times New Roman" w:hAnsi="Times New Roman"/>
          <w:b/>
          <w:spacing w:val="20"/>
          <w:sz w:val="28"/>
          <w:szCs w:val="28"/>
          <w:lang w:val="uk-UA"/>
        </w:rPr>
        <w:t>наказую:</w:t>
      </w:r>
    </w:p>
    <w:p w:rsidR="008C5927" w:rsidRDefault="008C5927" w:rsidP="00131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27" w:rsidRDefault="008C5927" w:rsidP="00C53116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Створити комісію з вивчення питань, що порушені у зверненні мешканки села Новодмитрівка Сахновщинського району Харківської області  Ковенської Ірини Володимирівни від 02.12.2019 (далі – комісія), у складі:</w:t>
      </w:r>
    </w:p>
    <w:p w:rsidR="008C5927" w:rsidRDefault="008C5927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Мостової Г. М., начальника відділу освіти Сахновщинської районної державної адміністрації Харківської області, голова комісії;</w:t>
      </w:r>
    </w:p>
    <w:p w:rsidR="008C5927" w:rsidRDefault="008C5927" w:rsidP="003D4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Короткої В. В., завідувача районним методичним кабінетом при відділі освіти Сахновщинської районної державної адміністрації;</w:t>
      </w:r>
    </w:p>
    <w:p w:rsidR="008C5927" w:rsidRDefault="008C5927" w:rsidP="003D4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Зражевської А. С., методиста районного методичного кабінету при відділі освіти Сахновщинської районної державної адміністрації Харківської області.</w:t>
      </w:r>
    </w:p>
    <w:p w:rsidR="008C5927" w:rsidRDefault="008C5927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Діордієвої Т.М., методиста районного методичного кабінету при відділі освіти Сахновщинської районної державної адміністрації Харківської області.</w:t>
      </w:r>
    </w:p>
    <w:p w:rsidR="008C5927" w:rsidRDefault="008C5927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Комісії    в    межах    компетенції   здійснити вивчення   питань   у КЗ «Катеринівський ліцей», що порушені у зверненні Ковенської Ірини Володимирівни.</w:t>
      </w:r>
    </w:p>
    <w:p w:rsidR="008C5927" w:rsidRDefault="008C5927" w:rsidP="003D4C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Термін: з 03.12 до 10.12.2019</w:t>
      </w:r>
    </w:p>
    <w:p w:rsidR="008C5927" w:rsidRDefault="008C5927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Контроль за виконанням цього наказу залишаю за собою.</w:t>
      </w:r>
    </w:p>
    <w:p w:rsidR="008C5927" w:rsidRDefault="008C5927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27" w:rsidRDefault="008C5927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27" w:rsidRDefault="008C5927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5927" w:rsidRPr="00D11520" w:rsidRDefault="008C5927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1520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 МОСТОВА</w:t>
      </w:r>
    </w:p>
    <w:sectPr w:rsidR="008C5927" w:rsidRPr="00D11520" w:rsidSect="00AE1C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927" w:rsidRDefault="008C5927" w:rsidP="00AE1C04">
      <w:pPr>
        <w:spacing w:after="0" w:line="240" w:lineRule="auto"/>
      </w:pPr>
      <w:r>
        <w:separator/>
      </w:r>
    </w:p>
  </w:endnote>
  <w:endnote w:type="continuationSeparator" w:id="0">
    <w:p w:rsidR="008C5927" w:rsidRDefault="008C5927" w:rsidP="00AE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927" w:rsidRDefault="008C5927" w:rsidP="00AE1C04">
      <w:pPr>
        <w:spacing w:after="0" w:line="240" w:lineRule="auto"/>
      </w:pPr>
      <w:r>
        <w:separator/>
      </w:r>
    </w:p>
  </w:footnote>
  <w:footnote w:type="continuationSeparator" w:id="0">
    <w:p w:rsidR="008C5927" w:rsidRDefault="008C5927" w:rsidP="00AE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927" w:rsidRPr="00AE1C04" w:rsidRDefault="008C5927" w:rsidP="00450D84">
    <w:pPr>
      <w:pStyle w:val="Header"/>
      <w:jc w:val="center"/>
      <w:rPr>
        <w:rFonts w:ascii="Times New Roman" w:hAnsi="Times New Roman"/>
      </w:rPr>
    </w:pPr>
    <w:r w:rsidRPr="00AE1C04">
      <w:rPr>
        <w:rFonts w:ascii="Times New Roman" w:hAnsi="Times New Roman"/>
      </w:rPr>
      <w:fldChar w:fldCharType="begin"/>
    </w:r>
    <w:r w:rsidRPr="00AE1C04">
      <w:rPr>
        <w:rFonts w:ascii="Times New Roman" w:hAnsi="Times New Roman"/>
      </w:rPr>
      <w:instrText xml:space="preserve"> PAGE   \* MERGEFORMAT </w:instrText>
    </w:r>
    <w:r w:rsidRPr="00AE1C0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AE1C04">
      <w:rPr>
        <w:rFonts w:ascii="Times New Roman" w:hAnsi="Times New Roman"/>
      </w:rPr>
      <w:fldChar w:fldCharType="end"/>
    </w:r>
  </w:p>
  <w:p w:rsidR="008C5927" w:rsidRPr="00AE1C04" w:rsidRDefault="008C5927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FCA"/>
    <w:rsid w:val="000014C7"/>
    <w:rsid w:val="00046056"/>
    <w:rsid w:val="00056DB7"/>
    <w:rsid w:val="00063CBD"/>
    <w:rsid w:val="000A1B54"/>
    <w:rsid w:val="000A4779"/>
    <w:rsid w:val="000B4ED4"/>
    <w:rsid w:val="000D7423"/>
    <w:rsid w:val="000F50FC"/>
    <w:rsid w:val="000F55CB"/>
    <w:rsid w:val="00115AB7"/>
    <w:rsid w:val="00125EED"/>
    <w:rsid w:val="00131C3C"/>
    <w:rsid w:val="001352B5"/>
    <w:rsid w:val="00182E83"/>
    <w:rsid w:val="001A0F49"/>
    <w:rsid w:val="001A625C"/>
    <w:rsid w:val="00206B34"/>
    <w:rsid w:val="0021298A"/>
    <w:rsid w:val="00241FCA"/>
    <w:rsid w:val="002C0DF3"/>
    <w:rsid w:val="00320E4E"/>
    <w:rsid w:val="00327F32"/>
    <w:rsid w:val="00377EE8"/>
    <w:rsid w:val="003D4C6D"/>
    <w:rsid w:val="003D7F55"/>
    <w:rsid w:val="00423F80"/>
    <w:rsid w:val="00450D84"/>
    <w:rsid w:val="004570E4"/>
    <w:rsid w:val="004733E9"/>
    <w:rsid w:val="004B200A"/>
    <w:rsid w:val="004B55D3"/>
    <w:rsid w:val="004D2985"/>
    <w:rsid w:val="0050237C"/>
    <w:rsid w:val="00552737"/>
    <w:rsid w:val="00564F7F"/>
    <w:rsid w:val="00594195"/>
    <w:rsid w:val="005B33B0"/>
    <w:rsid w:val="005C2C3D"/>
    <w:rsid w:val="005C581B"/>
    <w:rsid w:val="005E7791"/>
    <w:rsid w:val="005F1927"/>
    <w:rsid w:val="00635795"/>
    <w:rsid w:val="006502DA"/>
    <w:rsid w:val="00675668"/>
    <w:rsid w:val="0068212D"/>
    <w:rsid w:val="00687F59"/>
    <w:rsid w:val="00691725"/>
    <w:rsid w:val="006D21CA"/>
    <w:rsid w:val="006E7C3E"/>
    <w:rsid w:val="0075724D"/>
    <w:rsid w:val="00770025"/>
    <w:rsid w:val="007D56A3"/>
    <w:rsid w:val="007E7F62"/>
    <w:rsid w:val="008032AA"/>
    <w:rsid w:val="0086157B"/>
    <w:rsid w:val="0087579A"/>
    <w:rsid w:val="008825B0"/>
    <w:rsid w:val="008B760E"/>
    <w:rsid w:val="008B7E96"/>
    <w:rsid w:val="008C5927"/>
    <w:rsid w:val="008D7260"/>
    <w:rsid w:val="008F5228"/>
    <w:rsid w:val="00907F36"/>
    <w:rsid w:val="00910F00"/>
    <w:rsid w:val="00936BD4"/>
    <w:rsid w:val="00955B25"/>
    <w:rsid w:val="009741E4"/>
    <w:rsid w:val="009C1701"/>
    <w:rsid w:val="009D518D"/>
    <w:rsid w:val="009F1BD0"/>
    <w:rsid w:val="00A070B4"/>
    <w:rsid w:val="00A07DFA"/>
    <w:rsid w:val="00A50B15"/>
    <w:rsid w:val="00A63383"/>
    <w:rsid w:val="00A701AD"/>
    <w:rsid w:val="00AA285C"/>
    <w:rsid w:val="00AC6E56"/>
    <w:rsid w:val="00AE1C04"/>
    <w:rsid w:val="00AE3C38"/>
    <w:rsid w:val="00B05669"/>
    <w:rsid w:val="00B11CCA"/>
    <w:rsid w:val="00B23D72"/>
    <w:rsid w:val="00B34B0A"/>
    <w:rsid w:val="00B52434"/>
    <w:rsid w:val="00BA1669"/>
    <w:rsid w:val="00C10DE4"/>
    <w:rsid w:val="00C2596C"/>
    <w:rsid w:val="00C51E84"/>
    <w:rsid w:val="00C53116"/>
    <w:rsid w:val="00C60AAB"/>
    <w:rsid w:val="00C910D4"/>
    <w:rsid w:val="00CF2CF0"/>
    <w:rsid w:val="00D11520"/>
    <w:rsid w:val="00D12086"/>
    <w:rsid w:val="00D142BE"/>
    <w:rsid w:val="00D2193F"/>
    <w:rsid w:val="00D24AE0"/>
    <w:rsid w:val="00D27DC5"/>
    <w:rsid w:val="00D80AAD"/>
    <w:rsid w:val="00D874AB"/>
    <w:rsid w:val="00DB5ECB"/>
    <w:rsid w:val="00E03D93"/>
    <w:rsid w:val="00E27CAC"/>
    <w:rsid w:val="00E568DE"/>
    <w:rsid w:val="00E8002B"/>
    <w:rsid w:val="00EA7C63"/>
    <w:rsid w:val="00F230E4"/>
    <w:rsid w:val="00F416AC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1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1C0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1C0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3E9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0A1B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223</Words>
  <Characters>1272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Коротка</cp:lastModifiedBy>
  <cp:revision>40</cp:revision>
  <cp:lastPrinted>2019-10-11T10:48:00Z</cp:lastPrinted>
  <dcterms:created xsi:type="dcterms:W3CDTF">2018-01-10T12:15:00Z</dcterms:created>
  <dcterms:modified xsi:type="dcterms:W3CDTF">2019-12-03T07:11:00Z</dcterms:modified>
</cp:coreProperties>
</file>